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3</w:t>
      </w:r>
    </w:p>
    <w:p>
      <w:pPr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ind w:left="2640" w:hanging="2640" w:hangingChars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关于新建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山东省</w:t>
      </w:r>
      <w:r>
        <w:rPr>
          <w:rFonts w:ascii="方正小标宋简体" w:hAnsi="Calibri" w:eastAsia="方正小标宋简体" w:cs="Times New Roman"/>
          <w:sz w:val="44"/>
          <w:szCs w:val="44"/>
        </w:rPr>
        <w:t>技术创新中心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的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推荐意见</w:t>
      </w:r>
    </w:p>
    <w:p>
      <w:pPr>
        <w:jc w:val="center"/>
        <w:rPr>
          <w:rFonts w:ascii="楷体_GB2312" w:hAnsi="Calibri" w:eastAsia="楷体_GB2312" w:cs="Times New Roman"/>
          <w:sz w:val="28"/>
          <w:szCs w:val="32"/>
        </w:rPr>
      </w:pP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（模版）</w:t>
      </w:r>
    </w:p>
    <w:p>
      <w:pPr>
        <w:rPr>
          <w:rFonts w:ascii="华文中宋" w:hAnsi="华文中宋" w:eastAsia="华文中宋" w:cs="Times New Roman"/>
          <w:color w:val="000000"/>
          <w:sz w:val="32"/>
          <w:szCs w:val="32"/>
        </w:rPr>
      </w:pP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按照省科技厅关于组织推荐新建山东省技术创新中心的通知要求，推荐我市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部门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）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***、***等**个单位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作为牵头组建单位，建设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山东省技术创新中心。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我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市（部门）承诺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给予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新建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技术创新中心支持。</w:t>
      </w: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经对申报材料所有信息进行认真审查、核实，确定材料真实、准确、有效，同意申报。现将有关材料报去，请审核。</w:t>
      </w: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联系人：***，电话：***</w:t>
      </w: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 xml:space="preserve">                            单位名称（公章）</w:t>
      </w:r>
    </w:p>
    <w:p>
      <w:pPr>
        <w:widowControl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kern w:val="0"/>
          <w:sz w:val="32"/>
          <w:szCs w:val="32"/>
        </w:rPr>
        <w:t xml:space="preserve">                                  2019年**月**日</w:t>
      </w:r>
    </w:p>
    <w:p>
      <w:pPr>
        <w:jc w:val="left"/>
        <w:rPr>
          <w:rFonts w:ascii="仿宋_GB2312" w:hAnsi="Verdana" w:eastAsia="仿宋_GB2312" w:cs="Arial"/>
          <w:color w:val="FF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65803"/>
    <w:rsid w:val="59B658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2019-04-30T07:50:00Z</dcterms:created>
  <dc:creator>吉他里的阳光</dc:creator>
  <cp:lastModifiedBy>吉他里的阳光</cp:lastModifiedBy>
  <dcterms:modified xsi:type="dcterms:W3CDTF">2019-04-30T07:50:44Z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